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F" w:rsidRDefault="005661CD" w:rsidP="005661CD">
      <w:pPr>
        <w:jc w:val="center"/>
        <w:rPr>
          <w:b/>
        </w:rPr>
      </w:pPr>
      <w:r w:rsidRPr="005661CD">
        <w:rPr>
          <w:b/>
        </w:rPr>
        <w:t>First Destination Survey</w:t>
      </w:r>
      <w:r w:rsidR="00146119">
        <w:rPr>
          <w:b/>
        </w:rPr>
        <w:t xml:space="preserve"> (Placement)</w:t>
      </w:r>
      <w:r w:rsidRPr="005661CD">
        <w:rPr>
          <w:b/>
        </w:rPr>
        <w:t xml:space="preserve"> Results</w:t>
      </w:r>
      <w:r w:rsidR="00C4619F">
        <w:rPr>
          <w:b/>
        </w:rPr>
        <w:t xml:space="preserve"> for the Five</w:t>
      </w:r>
      <w:r>
        <w:rPr>
          <w:b/>
        </w:rPr>
        <w:t xml:space="preserve"> </w:t>
      </w:r>
      <w:r w:rsidRPr="005661CD">
        <w:rPr>
          <w:b/>
        </w:rPr>
        <w:t>Academic Program</w:t>
      </w:r>
      <w:r>
        <w:rPr>
          <w:b/>
        </w:rPr>
        <w:t xml:space="preserve">s </w:t>
      </w:r>
    </w:p>
    <w:p w:rsidR="00C61FAB" w:rsidRDefault="00C4619F" w:rsidP="005661CD">
      <w:pPr>
        <w:jc w:val="center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the Largest Number of Majors </w:t>
      </w:r>
    </w:p>
    <w:p w:rsidR="00997620" w:rsidRDefault="00997620" w:rsidP="005661CD">
      <w:pPr>
        <w:jc w:val="center"/>
        <w:rPr>
          <w:b/>
        </w:rPr>
      </w:pPr>
      <w:r>
        <w:rPr>
          <w:b/>
        </w:rPr>
        <w:t>(</w:t>
      </w:r>
      <w:proofErr w:type="gramStart"/>
      <w:r w:rsidR="00146119">
        <w:rPr>
          <w:b/>
        </w:rPr>
        <w:t>reporting</w:t>
      </w:r>
      <w:proofErr w:type="gramEnd"/>
      <w:r w:rsidR="00146119">
        <w:rPr>
          <w:b/>
        </w:rPr>
        <w:t xml:space="preserve"> year</w:t>
      </w:r>
      <w:r>
        <w:rPr>
          <w:b/>
        </w:rPr>
        <w:t xml:space="preserve"> 201</w:t>
      </w:r>
      <w:r w:rsidR="00896E0C">
        <w:rPr>
          <w:b/>
        </w:rPr>
        <w:t>5</w:t>
      </w:r>
      <w:r>
        <w:rPr>
          <w:b/>
        </w:rPr>
        <w:t>-1</w:t>
      </w:r>
      <w:r w:rsidR="00896E0C">
        <w:rPr>
          <w:b/>
        </w:rPr>
        <w:t>6</w:t>
      </w:r>
      <w:r>
        <w:rPr>
          <w:b/>
        </w:rPr>
        <w:t>)</w:t>
      </w:r>
    </w:p>
    <w:p w:rsidR="005661CD" w:rsidRDefault="005661CD" w:rsidP="005661CD">
      <w:pPr>
        <w:jc w:val="center"/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Business Administration</w:t>
      </w:r>
    </w:p>
    <w:p w:rsidR="005661CD" w:rsidRPr="00146119" w:rsidRDefault="00896E0C" w:rsidP="005661CD">
      <w:pPr>
        <w:pStyle w:val="ListParagraph"/>
        <w:numPr>
          <w:ilvl w:val="0"/>
          <w:numId w:val="1"/>
        </w:numPr>
      </w:pPr>
      <w:r>
        <w:t>88</w:t>
      </w:r>
      <w:r w:rsidR="005661CD" w:rsidRPr="00146119">
        <w:t xml:space="preserve">% </w:t>
      </w:r>
      <w:r w:rsidR="00146119">
        <w:t xml:space="preserve">of graduates </w:t>
      </w:r>
      <w:r w:rsidR="005661CD" w:rsidRPr="00146119">
        <w:t>employed and/or in graduate</w:t>
      </w:r>
      <w:r w:rsidR="00442F11">
        <w:t>/professional</w:t>
      </w:r>
      <w:r w:rsidR="005661CD" w:rsidRPr="00146119">
        <w:t xml:space="preserve"> school </w:t>
      </w:r>
      <w:r w:rsidR="00146119">
        <w:t xml:space="preserve"> </w:t>
      </w:r>
      <w:r w:rsidR="00146119" w:rsidRPr="00146119">
        <w:t xml:space="preserve"> </w:t>
      </w:r>
    </w:p>
    <w:p w:rsidR="005661CD" w:rsidRPr="00146119" w:rsidRDefault="00896E0C" w:rsidP="005661CD">
      <w:pPr>
        <w:pStyle w:val="ListParagraph"/>
        <w:numPr>
          <w:ilvl w:val="0"/>
          <w:numId w:val="6"/>
        </w:numPr>
      </w:pPr>
      <w:r>
        <w:t>9</w:t>
      </w:r>
      <w:r w:rsidR="00442F11">
        <w:t>%</w:t>
      </w:r>
      <w:r w:rsidR="005661CD" w:rsidRPr="00146119">
        <w:t xml:space="preserve"> </w:t>
      </w:r>
      <w:r w:rsidR="00146119">
        <w:t xml:space="preserve">of graduates </w:t>
      </w:r>
      <w:r w:rsidR="005661CD" w:rsidRPr="00146119">
        <w:t>in graduate</w:t>
      </w:r>
      <w:r w:rsidR="00146119">
        <w:t xml:space="preserve"> or professional</w:t>
      </w:r>
      <w:r w:rsidR="005661CD" w:rsidRPr="00146119">
        <w:t xml:space="preserve"> school</w:t>
      </w:r>
      <w:r w:rsidR="00146119">
        <w:t xml:space="preserve"> </w:t>
      </w:r>
      <w:r w:rsidR="005661CD" w:rsidRPr="00146119">
        <w:t xml:space="preserve"> </w:t>
      </w:r>
      <w:r w:rsidR="00146119">
        <w:t xml:space="preserve"> </w:t>
      </w:r>
    </w:p>
    <w:p w:rsidR="005661CD" w:rsidRPr="00146119" w:rsidRDefault="00442F11" w:rsidP="005661CD">
      <w:pPr>
        <w:pStyle w:val="ListParagraph"/>
        <w:numPr>
          <w:ilvl w:val="0"/>
          <w:numId w:val="6"/>
        </w:numPr>
      </w:pPr>
      <w:r>
        <w:t>8</w:t>
      </w:r>
      <w:r w:rsidR="00896E0C">
        <w:t>2</w:t>
      </w:r>
      <w:r w:rsidR="005661CD" w:rsidRPr="00146119">
        <w:t>%</w:t>
      </w:r>
      <w:r w:rsidR="00146119">
        <w:t xml:space="preserve"> of graduates</w:t>
      </w:r>
      <w:r w:rsidR="005661CD" w:rsidRPr="00146119">
        <w:t xml:space="preserve"> employed</w:t>
      </w:r>
      <w:r w:rsidR="00146119">
        <w:t xml:space="preserve">  (</w:t>
      </w:r>
      <w:r>
        <w:t>of those, 8</w:t>
      </w:r>
      <w:r w:rsidR="00896E0C">
        <w:t>5</w:t>
      </w:r>
      <w:r w:rsidR="00146119">
        <w:t>% employed in their field of study)</w:t>
      </w:r>
    </w:p>
    <w:p w:rsidR="005661CD" w:rsidRPr="00146119" w:rsidRDefault="00896E0C" w:rsidP="005661CD">
      <w:pPr>
        <w:pStyle w:val="ListParagraph"/>
        <w:numPr>
          <w:ilvl w:val="0"/>
          <w:numId w:val="2"/>
        </w:numPr>
      </w:pPr>
      <w:r>
        <w:t>12</w:t>
      </w:r>
      <w:r w:rsidR="00442F11">
        <w:t>% n</w:t>
      </w:r>
      <w:r w:rsidR="005661CD" w:rsidRPr="00146119">
        <w:t>either employed nor in graduate</w:t>
      </w:r>
      <w:r w:rsidR="00442F11">
        <w:t>/professional</w:t>
      </w:r>
      <w:r w:rsidR="005661CD" w:rsidRPr="00146119">
        <w:t xml:space="preserve"> school</w:t>
      </w:r>
      <w:r w:rsidR="00146119">
        <w:t xml:space="preserve"> </w:t>
      </w:r>
      <w:r w:rsidR="0018165E" w:rsidRPr="00146119">
        <w:t xml:space="preserve">  </w:t>
      </w:r>
    </w:p>
    <w:p w:rsidR="005661CD" w:rsidRDefault="005661CD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Criminal Justice</w:t>
      </w:r>
    </w:p>
    <w:p w:rsidR="00C10A9F" w:rsidRPr="00146119" w:rsidRDefault="00896E0C" w:rsidP="00C10A9F">
      <w:pPr>
        <w:pStyle w:val="ListParagraph"/>
        <w:numPr>
          <w:ilvl w:val="0"/>
          <w:numId w:val="1"/>
        </w:numPr>
      </w:pPr>
      <w:r>
        <w:t>84</w:t>
      </w:r>
      <w:r w:rsidR="00C10A9F" w:rsidRPr="00146119">
        <w:t xml:space="preserve">%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F66AF8" w:rsidP="00C10A9F">
      <w:pPr>
        <w:pStyle w:val="ListParagraph"/>
        <w:numPr>
          <w:ilvl w:val="0"/>
          <w:numId w:val="6"/>
        </w:numPr>
      </w:pPr>
      <w:r>
        <w:t>3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C10A9F" w:rsidP="00C10A9F">
      <w:pPr>
        <w:pStyle w:val="ListParagraph"/>
        <w:numPr>
          <w:ilvl w:val="0"/>
          <w:numId w:val="6"/>
        </w:numPr>
      </w:pPr>
      <w:r>
        <w:t>8</w:t>
      </w:r>
      <w:r w:rsidR="00896E0C">
        <w:t>1</w:t>
      </w:r>
      <w:r w:rsidRPr="00146119">
        <w:t>%</w:t>
      </w:r>
      <w:r>
        <w:t xml:space="preserve"> of graduates</w:t>
      </w:r>
      <w:r w:rsidRPr="00146119">
        <w:t xml:space="preserve"> employed</w:t>
      </w:r>
      <w:r>
        <w:t xml:space="preserve">  (of those,</w:t>
      </w:r>
      <w:r w:rsidR="00F66AF8">
        <w:t xml:space="preserve"> </w:t>
      </w:r>
      <w:r w:rsidR="00896E0C">
        <w:t>62</w:t>
      </w:r>
      <w:r>
        <w:t>% employed in their field of study)</w:t>
      </w:r>
    </w:p>
    <w:p w:rsidR="005661CD" w:rsidRPr="00C10A9F" w:rsidRDefault="00896E0C" w:rsidP="00C10A9F">
      <w:pPr>
        <w:pStyle w:val="ListParagraph"/>
        <w:numPr>
          <w:ilvl w:val="0"/>
          <w:numId w:val="1"/>
        </w:numPr>
        <w:rPr>
          <w:b/>
        </w:rPr>
      </w:pPr>
      <w:r>
        <w:t>16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Psychology</w:t>
      </w:r>
    </w:p>
    <w:p w:rsidR="00C10A9F" w:rsidRPr="00146119" w:rsidRDefault="00896E0C" w:rsidP="00C10A9F">
      <w:pPr>
        <w:pStyle w:val="ListParagraph"/>
        <w:numPr>
          <w:ilvl w:val="0"/>
          <w:numId w:val="1"/>
        </w:numPr>
      </w:pPr>
      <w:r>
        <w:t>77</w:t>
      </w:r>
      <w:r w:rsidR="00C10A9F" w:rsidRPr="00146119">
        <w:t xml:space="preserve">%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896E0C" w:rsidP="00C10A9F">
      <w:pPr>
        <w:pStyle w:val="ListParagraph"/>
        <w:numPr>
          <w:ilvl w:val="0"/>
          <w:numId w:val="6"/>
        </w:numPr>
      </w:pPr>
      <w:r>
        <w:t>27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896E0C" w:rsidP="00C10A9F">
      <w:pPr>
        <w:pStyle w:val="ListParagraph"/>
        <w:numPr>
          <w:ilvl w:val="0"/>
          <w:numId w:val="6"/>
        </w:numPr>
      </w:pPr>
      <w:r>
        <w:t>65</w:t>
      </w:r>
      <w:r w:rsidR="00C10A9F" w:rsidRPr="00146119">
        <w:t>%</w:t>
      </w:r>
      <w:r w:rsidR="00C10A9F">
        <w:t xml:space="preserve"> of graduates</w:t>
      </w:r>
      <w:r w:rsidR="00C10A9F" w:rsidRPr="00146119">
        <w:t xml:space="preserve"> employed</w:t>
      </w:r>
      <w:r w:rsidR="00C10A9F">
        <w:t xml:space="preserve">  (of those, </w:t>
      </w:r>
      <w:r>
        <w:t>70</w:t>
      </w:r>
      <w:r w:rsidR="00C10A9F">
        <w:t>% employed in their field of study)</w:t>
      </w:r>
    </w:p>
    <w:p w:rsidR="00442F11" w:rsidRPr="00C10A9F" w:rsidRDefault="00896E0C" w:rsidP="00C10A9F">
      <w:pPr>
        <w:pStyle w:val="ListParagraph"/>
        <w:numPr>
          <w:ilvl w:val="0"/>
          <w:numId w:val="1"/>
        </w:numPr>
        <w:rPr>
          <w:b/>
        </w:rPr>
      </w:pPr>
      <w:r>
        <w:t>23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Exercise Science</w:t>
      </w:r>
    </w:p>
    <w:p w:rsidR="00C10A9F" w:rsidRPr="00146119" w:rsidRDefault="00C10A9F" w:rsidP="00C10A9F">
      <w:pPr>
        <w:pStyle w:val="ListParagraph"/>
        <w:numPr>
          <w:ilvl w:val="0"/>
          <w:numId w:val="1"/>
        </w:numPr>
      </w:pPr>
      <w:r>
        <w:t>9</w:t>
      </w:r>
      <w:r w:rsidR="00896E0C">
        <w:t>4</w:t>
      </w:r>
      <w:r w:rsidRPr="00146119">
        <w:t xml:space="preserve">% </w:t>
      </w:r>
      <w:r>
        <w:t xml:space="preserve">of graduates </w:t>
      </w:r>
      <w:r w:rsidRPr="00146119">
        <w:t>employed and/or in graduate</w:t>
      </w:r>
      <w:r>
        <w:t>/professional</w:t>
      </w:r>
      <w:r w:rsidRPr="00146119">
        <w:t xml:space="preserve"> school </w:t>
      </w:r>
      <w:r>
        <w:t xml:space="preserve"> </w:t>
      </w:r>
      <w:r w:rsidRPr="00146119">
        <w:t xml:space="preserve"> </w:t>
      </w:r>
    </w:p>
    <w:p w:rsidR="00C10A9F" w:rsidRPr="00146119" w:rsidRDefault="00896E0C" w:rsidP="00C10A9F">
      <w:pPr>
        <w:pStyle w:val="ListParagraph"/>
        <w:numPr>
          <w:ilvl w:val="0"/>
          <w:numId w:val="6"/>
        </w:numPr>
      </w:pPr>
      <w:r>
        <w:t>33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896E0C" w:rsidP="00C10A9F">
      <w:pPr>
        <w:pStyle w:val="ListParagraph"/>
        <w:numPr>
          <w:ilvl w:val="0"/>
          <w:numId w:val="6"/>
        </w:numPr>
      </w:pPr>
      <w:r>
        <w:t>75</w:t>
      </w:r>
      <w:r w:rsidR="00C10A9F" w:rsidRPr="00146119">
        <w:t>%</w:t>
      </w:r>
      <w:r w:rsidR="00C10A9F">
        <w:t xml:space="preserve"> of graduates</w:t>
      </w:r>
      <w:r w:rsidR="00C10A9F" w:rsidRPr="00146119">
        <w:t xml:space="preserve"> employed</w:t>
      </w:r>
      <w:r w:rsidR="00C10A9F">
        <w:t xml:space="preserve">  (of those, </w:t>
      </w:r>
      <w:r>
        <w:t>73</w:t>
      </w:r>
      <w:r w:rsidR="00C10A9F">
        <w:t>% employed in their field of study)</w:t>
      </w:r>
    </w:p>
    <w:p w:rsidR="00C4619F" w:rsidRPr="00C10A9F" w:rsidRDefault="00896E0C" w:rsidP="00C10A9F">
      <w:pPr>
        <w:pStyle w:val="ListParagraph"/>
        <w:numPr>
          <w:ilvl w:val="0"/>
          <w:numId w:val="1"/>
        </w:numPr>
        <w:rPr>
          <w:b/>
        </w:rPr>
      </w:pPr>
      <w:r>
        <w:t>6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C4619F">
      <w:pPr>
        <w:rPr>
          <w:b/>
        </w:rPr>
      </w:pPr>
    </w:p>
    <w:p w:rsidR="00C4619F" w:rsidRDefault="00C4619F" w:rsidP="00C4619F">
      <w:pPr>
        <w:rPr>
          <w:b/>
        </w:rPr>
      </w:pPr>
      <w:r>
        <w:rPr>
          <w:b/>
        </w:rPr>
        <w:t>Human Resource Management</w:t>
      </w:r>
    </w:p>
    <w:p w:rsidR="00C10A9F" w:rsidRPr="00146119" w:rsidRDefault="00896E0C" w:rsidP="00C10A9F">
      <w:pPr>
        <w:pStyle w:val="ListParagraph"/>
        <w:numPr>
          <w:ilvl w:val="0"/>
          <w:numId w:val="1"/>
        </w:numPr>
      </w:pPr>
      <w:r>
        <w:t>89</w:t>
      </w:r>
      <w:r w:rsidR="00C10A9F" w:rsidRPr="00146119">
        <w:t xml:space="preserve">%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896E0C" w:rsidP="00C10A9F">
      <w:pPr>
        <w:pStyle w:val="ListParagraph"/>
        <w:numPr>
          <w:ilvl w:val="0"/>
          <w:numId w:val="6"/>
        </w:numPr>
      </w:pPr>
      <w:r>
        <w:t>8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C10A9F" w:rsidP="00C10A9F">
      <w:pPr>
        <w:pStyle w:val="ListParagraph"/>
        <w:numPr>
          <w:ilvl w:val="0"/>
          <w:numId w:val="6"/>
        </w:numPr>
      </w:pPr>
      <w:r>
        <w:t>8</w:t>
      </w:r>
      <w:r w:rsidR="00896E0C">
        <w:t>4</w:t>
      </w:r>
      <w:r w:rsidRPr="00146119">
        <w:t>%</w:t>
      </w:r>
      <w:r>
        <w:t xml:space="preserve"> of graduates</w:t>
      </w:r>
      <w:r w:rsidRPr="00146119">
        <w:t xml:space="preserve"> employed</w:t>
      </w:r>
      <w:r>
        <w:t xml:space="preserve">  (of those, </w:t>
      </w:r>
      <w:r w:rsidR="00896E0C">
        <w:t>80</w:t>
      </w:r>
      <w:r>
        <w:t>% employed in their field of study)</w:t>
      </w:r>
    </w:p>
    <w:p w:rsidR="005661CD" w:rsidRPr="00C10A9F" w:rsidRDefault="00896E0C" w:rsidP="00C10A9F">
      <w:pPr>
        <w:pStyle w:val="ListParagraph"/>
        <w:numPr>
          <w:ilvl w:val="0"/>
          <w:numId w:val="1"/>
        </w:numPr>
        <w:rPr>
          <w:b/>
        </w:rPr>
      </w:pPr>
      <w:r>
        <w:t>11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sectPr w:rsidR="005661CD" w:rsidRPr="00C10A9F" w:rsidSect="00FD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61"/>
    <w:multiLevelType w:val="hybridMultilevel"/>
    <w:tmpl w:val="2CECD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3AE"/>
    <w:multiLevelType w:val="hybridMultilevel"/>
    <w:tmpl w:val="3982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BE6"/>
    <w:multiLevelType w:val="hybridMultilevel"/>
    <w:tmpl w:val="3DD69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DE6"/>
    <w:multiLevelType w:val="hybridMultilevel"/>
    <w:tmpl w:val="0B5AE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061E"/>
    <w:multiLevelType w:val="hybridMultilevel"/>
    <w:tmpl w:val="742E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5B7A"/>
    <w:multiLevelType w:val="hybridMultilevel"/>
    <w:tmpl w:val="0276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91B3F"/>
    <w:multiLevelType w:val="hybridMultilevel"/>
    <w:tmpl w:val="6DA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96CE0"/>
    <w:multiLevelType w:val="hybridMultilevel"/>
    <w:tmpl w:val="28E0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A0574"/>
    <w:multiLevelType w:val="hybridMultilevel"/>
    <w:tmpl w:val="BECA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661CD"/>
    <w:rsid w:val="00146119"/>
    <w:rsid w:val="0018165E"/>
    <w:rsid w:val="00392FFD"/>
    <w:rsid w:val="00442F11"/>
    <w:rsid w:val="005661CD"/>
    <w:rsid w:val="00896E0C"/>
    <w:rsid w:val="009207B0"/>
    <w:rsid w:val="00997620"/>
    <w:rsid w:val="00C10A9F"/>
    <w:rsid w:val="00C4619F"/>
    <w:rsid w:val="00C61FAB"/>
    <w:rsid w:val="00D8418D"/>
    <w:rsid w:val="00F66AF8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46"/>
  </w:style>
  <w:style w:type="paragraph" w:styleId="Heading1">
    <w:name w:val="heading 1"/>
    <w:basedOn w:val="Normal"/>
    <w:next w:val="Normal"/>
    <w:link w:val="Heading1Char"/>
    <w:uiPriority w:val="9"/>
    <w:qFormat/>
    <w:rsid w:val="00FD2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4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4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24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24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24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24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4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4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4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24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D24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24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D24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D24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D24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4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244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D244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4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D244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D24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D24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4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4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44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D244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D244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244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D2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D244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244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Wilson</cp:lastModifiedBy>
  <cp:revision>3</cp:revision>
  <dcterms:created xsi:type="dcterms:W3CDTF">2017-11-08T06:16:00Z</dcterms:created>
  <dcterms:modified xsi:type="dcterms:W3CDTF">2017-11-08T06:19:00Z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