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F" w:rsidRDefault="005661CD" w:rsidP="005661CD">
      <w:pPr>
        <w:jc w:val="center"/>
        <w:rPr>
          <w:b/>
        </w:rPr>
      </w:pPr>
      <w:r w:rsidRPr="005661CD">
        <w:rPr>
          <w:b/>
        </w:rPr>
        <w:t>First Destination Survey</w:t>
      </w:r>
      <w:r w:rsidR="00146119">
        <w:rPr>
          <w:b/>
        </w:rPr>
        <w:t xml:space="preserve"> (Placement)</w:t>
      </w:r>
      <w:r w:rsidRPr="005661CD">
        <w:rPr>
          <w:b/>
        </w:rPr>
        <w:t xml:space="preserve"> Results</w:t>
      </w:r>
      <w:r w:rsidR="00C4619F">
        <w:rPr>
          <w:b/>
        </w:rPr>
        <w:t xml:space="preserve"> for the Five</w:t>
      </w:r>
      <w:r>
        <w:rPr>
          <w:b/>
        </w:rPr>
        <w:t xml:space="preserve"> </w:t>
      </w:r>
      <w:r w:rsidRPr="005661CD">
        <w:rPr>
          <w:b/>
        </w:rPr>
        <w:t>Academic Program</w:t>
      </w:r>
      <w:r>
        <w:rPr>
          <w:b/>
        </w:rPr>
        <w:t xml:space="preserve">s </w:t>
      </w:r>
    </w:p>
    <w:p w:rsidR="00C61FAB" w:rsidRDefault="00C4619F" w:rsidP="005661CD">
      <w:pPr>
        <w:jc w:val="center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the Largest Number of Majors </w:t>
      </w:r>
    </w:p>
    <w:p w:rsidR="00997620" w:rsidRDefault="00997620" w:rsidP="005661CD">
      <w:pPr>
        <w:jc w:val="center"/>
        <w:rPr>
          <w:b/>
        </w:rPr>
      </w:pPr>
      <w:r>
        <w:rPr>
          <w:b/>
        </w:rPr>
        <w:t>(</w:t>
      </w:r>
      <w:proofErr w:type="gramStart"/>
      <w:r w:rsidR="00146119">
        <w:rPr>
          <w:b/>
        </w:rPr>
        <w:t>reporting</w:t>
      </w:r>
      <w:proofErr w:type="gramEnd"/>
      <w:r w:rsidR="00146119">
        <w:rPr>
          <w:b/>
        </w:rPr>
        <w:t xml:space="preserve"> year</w:t>
      </w:r>
      <w:r>
        <w:rPr>
          <w:b/>
        </w:rPr>
        <w:t xml:space="preserve"> 201</w:t>
      </w:r>
      <w:r w:rsidR="00882B7C">
        <w:rPr>
          <w:b/>
        </w:rPr>
        <w:t>6</w:t>
      </w:r>
      <w:r>
        <w:rPr>
          <w:b/>
        </w:rPr>
        <w:t>-1</w:t>
      </w:r>
      <w:r w:rsidR="00882B7C">
        <w:rPr>
          <w:b/>
        </w:rPr>
        <w:t>7: preliminary results as of November 7, 2017</w:t>
      </w:r>
      <w:r>
        <w:rPr>
          <w:b/>
        </w:rPr>
        <w:t>)</w:t>
      </w:r>
    </w:p>
    <w:p w:rsidR="005661CD" w:rsidRDefault="005661CD" w:rsidP="005661CD">
      <w:pPr>
        <w:jc w:val="center"/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Business Administration</w:t>
      </w:r>
    </w:p>
    <w:p w:rsidR="005661CD" w:rsidRPr="00146119" w:rsidRDefault="00882B7C" w:rsidP="005661CD">
      <w:pPr>
        <w:pStyle w:val="ListParagraph"/>
        <w:numPr>
          <w:ilvl w:val="0"/>
          <w:numId w:val="1"/>
        </w:numPr>
      </w:pPr>
      <w:r>
        <w:t>96</w:t>
      </w:r>
      <w:r w:rsidR="005661CD" w:rsidRPr="00146119">
        <w:t xml:space="preserve">% </w:t>
      </w:r>
      <w:r w:rsidR="00146119">
        <w:t xml:space="preserve">of graduates </w:t>
      </w:r>
      <w:r w:rsidR="005661CD" w:rsidRPr="00146119">
        <w:t>employed and/or in graduate</w:t>
      </w:r>
      <w:r w:rsidR="00442F11">
        <w:t>/professional</w:t>
      </w:r>
      <w:r w:rsidR="005661CD" w:rsidRPr="00146119">
        <w:t xml:space="preserve"> school </w:t>
      </w:r>
      <w:r w:rsidR="00146119">
        <w:t xml:space="preserve"> </w:t>
      </w:r>
      <w:r w:rsidR="00146119" w:rsidRPr="00146119">
        <w:t xml:space="preserve"> </w:t>
      </w:r>
    </w:p>
    <w:p w:rsidR="005661CD" w:rsidRPr="00146119" w:rsidRDefault="00882B7C" w:rsidP="005661CD">
      <w:pPr>
        <w:pStyle w:val="ListParagraph"/>
        <w:numPr>
          <w:ilvl w:val="0"/>
          <w:numId w:val="6"/>
        </w:numPr>
      </w:pPr>
      <w:r>
        <w:t>10</w:t>
      </w:r>
      <w:r w:rsidR="00442F11">
        <w:t>%</w:t>
      </w:r>
      <w:r w:rsidR="005661CD" w:rsidRPr="00146119">
        <w:t xml:space="preserve"> </w:t>
      </w:r>
      <w:r w:rsidR="00146119">
        <w:t xml:space="preserve">of graduates </w:t>
      </w:r>
      <w:r w:rsidR="005661CD" w:rsidRPr="00146119">
        <w:t>in graduate</w:t>
      </w:r>
      <w:r w:rsidR="00146119">
        <w:t xml:space="preserve"> or professional</w:t>
      </w:r>
      <w:r w:rsidR="005661CD" w:rsidRPr="00146119">
        <w:t xml:space="preserve"> school</w:t>
      </w:r>
      <w:r w:rsidR="00146119">
        <w:t xml:space="preserve"> </w:t>
      </w:r>
      <w:r w:rsidR="005661CD" w:rsidRPr="00146119">
        <w:t xml:space="preserve"> </w:t>
      </w:r>
      <w:r w:rsidR="00146119">
        <w:t xml:space="preserve"> </w:t>
      </w:r>
    </w:p>
    <w:p w:rsidR="005661CD" w:rsidRPr="00146119" w:rsidRDefault="00442F11" w:rsidP="005661CD">
      <w:pPr>
        <w:pStyle w:val="ListParagraph"/>
        <w:numPr>
          <w:ilvl w:val="0"/>
          <w:numId w:val="6"/>
        </w:numPr>
      </w:pPr>
      <w:r>
        <w:t>8</w:t>
      </w:r>
      <w:r w:rsidR="00882B7C">
        <w:t>6</w:t>
      </w:r>
      <w:r w:rsidR="005661CD" w:rsidRPr="00146119">
        <w:t>%</w:t>
      </w:r>
      <w:r w:rsidR="00146119">
        <w:t xml:space="preserve"> of graduates</w:t>
      </w:r>
      <w:r w:rsidR="005661CD" w:rsidRPr="00146119">
        <w:t xml:space="preserve"> employed</w:t>
      </w:r>
      <w:r w:rsidR="00146119">
        <w:t xml:space="preserve">  (</w:t>
      </w:r>
      <w:r>
        <w:t>of those, 8</w:t>
      </w:r>
      <w:r w:rsidR="00882B7C">
        <w:t>6</w:t>
      </w:r>
      <w:r w:rsidR="00146119">
        <w:t>% employed in their field of study)</w:t>
      </w:r>
    </w:p>
    <w:p w:rsidR="005661CD" w:rsidRPr="00146119" w:rsidRDefault="00882B7C" w:rsidP="005661CD">
      <w:pPr>
        <w:pStyle w:val="ListParagraph"/>
        <w:numPr>
          <w:ilvl w:val="0"/>
          <w:numId w:val="2"/>
        </w:numPr>
      </w:pPr>
      <w:r>
        <w:t>4</w:t>
      </w:r>
      <w:r w:rsidR="00442F11">
        <w:t>% n</w:t>
      </w:r>
      <w:r w:rsidR="005661CD" w:rsidRPr="00146119">
        <w:t>either employed nor in graduate</w:t>
      </w:r>
      <w:r w:rsidR="00442F11">
        <w:t>/professional</w:t>
      </w:r>
      <w:r w:rsidR="005661CD" w:rsidRPr="00146119">
        <w:t xml:space="preserve"> school</w:t>
      </w:r>
      <w:r w:rsidR="00146119">
        <w:t xml:space="preserve"> </w:t>
      </w:r>
      <w:r w:rsidR="0018165E" w:rsidRPr="00146119">
        <w:t xml:space="preserve">  </w:t>
      </w:r>
    </w:p>
    <w:p w:rsidR="005661CD" w:rsidRDefault="005661CD" w:rsidP="005661CD">
      <w:pPr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Criminal Justice</w:t>
      </w:r>
    </w:p>
    <w:p w:rsidR="00C10A9F" w:rsidRPr="00146119" w:rsidRDefault="00882B7C" w:rsidP="00C10A9F">
      <w:pPr>
        <w:pStyle w:val="ListParagraph"/>
        <w:numPr>
          <w:ilvl w:val="0"/>
          <w:numId w:val="1"/>
        </w:numPr>
      </w:pPr>
      <w:r>
        <w:t>93</w:t>
      </w:r>
      <w:r w:rsidR="00C10A9F" w:rsidRPr="00146119">
        <w:t xml:space="preserve">% </w:t>
      </w:r>
      <w:r w:rsidR="00C10A9F">
        <w:t xml:space="preserve">of graduates </w:t>
      </w:r>
      <w:r w:rsidR="00C10A9F" w:rsidRPr="00146119">
        <w:t>employed and/or in graduate</w:t>
      </w:r>
      <w:r w:rsidR="00C10A9F">
        <w:t>/professional</w:t>
      </w:r>
      <w:r w:rsidR="00C10A9F" w:rsidRPr="00146119">
        <w:t xml:space="preserve"> school </w:t>
      </w:r>
      <w:r w:rsidR="00C10A9F">
        <w:t xml:space="preserve"> </w:t>
      </w:r>
      <w:r w:rsidR="00C10A9F" w:rsidRPr="00146119">
        <w:t xml:space="preserve"> </w:t>
      </w:r>
    </w:p>
    <w:p w:rsidR="00C10A9F" w:rsidRPr="00146119" w:rsidRDefault="00882B7C" w:rsidP="00C10A9F">
      <w:pPr>
        <w:pStyle w:val="ListParagraph"/>
        <w:numPr>
          <w:ilvl w:val="0"/>
          <w:numId w:val="6"/>
        </w:numPr>
      </w:pPr>
      <w:r>
        <w:t>7</w:t>
      </w:r>
      <w:r w:rsidR="00C10A9F">
        <w:t>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in graduate</w:t>
      </w:r>
      <w:r w:rsidR="00C10A9F">
        <w:t xml:space="preserve"> or 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</w:t>
      </w:r>
      <w:r w:rsidR="00C10A9F">
        <w:t xml:space="preserve"> </w:t>
      </w:r>
    </w:p>
    <w:p w:rsidR="00C10A9F" w:rsidRPr="00146119" w:rsidRDefault="00882B7C" w:rsidP="00C10A9F">
      <w:pPr>
        <w:pStyle w:val="ListParagraph"/>
        <w:numPr>
          <w:ilvl w:val="0"/>
          <w:numId w:val="6"/>
        </w:numPr>
      </w:pPr>
      <w:r>
        <w:t>93</w:t>
      </w:r>
      <w:r w:rsidR="00C10A9F" w:rsidRPr="00146119">
        <w:t>%</w:t>
      </w:r>
      <w:r w:rsidR="00C10A9F">
        <w:t xml:space="preserve"> of graduates</w:t>
      </w:r>
      <w:r w:rsidR="00C10A9F" w:rsidRPr="00146119">
        <w:t xml:space="preserve"> employed</w:t>
      </w:r>
      <w:r w:rsidR="00C10A9F">
        <w:t xml:space="preserve">  (of those,</w:t>
      </w:r>
      <w:r w:rsidR="00F66AF8">
        <w:t xml:space="preserve"> </w:t>
      </w:r>
      <w:r>
        <w:t>80</w:t>
      </w:r>
      <w:r w:rsidR="00C10A9F">
        <w:t>% employed in their field of study)</w:t>
      </w:r>
    </w:p>
    <w:p w:rsidR="005661CD" w:rsidRPr="00C10A9F" w:rsidRDefault="00882B7C" w:rsidP="00C10A9F">
      <w:pPr>
        <w:pStyle w:val="ListParagraph"/>
        <w:numPr>
          <w:ilvl w:val="0"/>
          <w:numId w:val="1"/>
        </w:numPr>
        <w:rPr>
          <w:b/>
        </w:rPr>
      </w:pPr>
      <w:r>
        <w:t>7</w:t>
      </w:r>
      <w:r w:rsidR="00C10A9F">
        <w:t>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p w:rsidR="00C10A9F" w:rsidRDefault="00C10A9F" w:rsidP="005661CD">
      <w:pPr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Psychology</w:t>
      </w:r>
    </w:p>
    <w:p w:rsidR="00C10A9F" w:rsidRPr="00146119" w:rsidRDefault="00882B7C" w:rsidP="00C10A9F">
      <w:pPr>
        <w:pStyle w:val="ListParagraph"/>
        <w:numPr>
          <w:ilvl w:val="0"/>
          <w:numId w:val="1"/>
        </w:numPr>
      </w:pPr>
      <w:r>
        <w:t>9</w:t>
      </w:r>
      <w:r w:rsidR="00896E0C">
        <w:t>7</w:t>
      </w:r>
      <w:r w:rsidR="00C10A9F" w:rsidRPr="00146119">
        <w:t xml:space="preserve">% </w:t>
      </w:r>
      <w:r w:rsidR="00C10A9F">
        <w:t xml:space="preserve">of graduates </w:t>
      </w:r>
      <w:r w:rsidR="00C10A9F" w:rsidRPr="00146119">
        <w:t>employed and/or in graduate</w:t>
      </w:r>
      <w:r w:rsidR="00C10A9F">
        <w:t>/professional</w:t>
      </w:r>
      <w:r w:rsidR="00C10A9F" w:rsidRPr="00146119">
        <w:t xml:space="preserve"> school </w:t>
      </w:r>
      <w:r w:rsidR="00C10A9F">
        <w:t xml:space="preserve"> </w:t>
      </w:r>
      <w:r w:rsidR="00C10A9F" w:rsidRPr="00146119">
        <w:t xml:space="preserve"> </w:t>
      </w:r>
    </w:p>
    <w:p w:rsidR="00C10A9F" w:rsidRPr="00146119" w:rsidRDefault="00882B7C" w:rsidP="00C10A9F">
      <w:pPr>
        <w:pStyle w:val="ListParagraph"/>
        <w:numPr>
          <w:ilvl w:val="0"/>
          <w:numId w:val="6"/>
        </w:numPr>
      </w:pPr>
      <w:r>
        <w:t>16</w:t>
      </w:r>
      <w:r w:rsidR="00C10A9F">
        <w:t>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in graduate</w:t>
      </w:r>
      <w:r w:rsidR="00C10A9F">
        <w:t xml:space="preserve"> or 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</w:t>
      </w:r>
      <w:r w:rsidR="00C10A9F">
        <w:t xml:space="preserve"> </w:t>
      </w:r>
    </w:p>
    <w:p w:rsidR="00C10A9F" w:rsidRPr="00146119" w:rsidRDefault="00882B7C" w:rsidP="00C10A9F">
      <w:pPr>
        <w:pStyle w:val="ListParagraph"/>
        <w:numPr>
          <w:ilvl w:val="0"/>
          <w:numId w:val="6"/>
        </w:numPr>
      </w:pPr>
      <w:r>
        <w:t>81</w:t>
      </w:r>
      <w:r w:rsidR="00C10A9F" w:rsidRPr="00146119">
        <w:t>%</w:t>
      </w:r>
      <w:r w:rsidR="00C10A9F">
        <w:t xml:space="preserve"> of graduates</w:t>
      </w:r>
      <w:r w:rsidR="00C10A9F" w:rsidRPr="00146119">
        <w:t xml:space="preserve"> employed</w:t>
      </w:r>
      <w:r w:rsidR="00C10A9F">
        <w:t xml:space="preserve">  (of those, </w:t>
      </w:r>
      <w:r>
        <w:t>5</w:t>
      </w:r>
      <w:r w:rsidR="00896E0C">
        <w:t>0</w:t>
      </w:r>
      <w:r w:rsidR="00C10A9F">
        <w:t>% employed in their field of study)</w:t>
      </w:r>
    </w:p>
    <w:p w:rsidR="00442F11" w:rsidRPr="00C10A9F" w:rsidRDefault="00896E0C" w:rsidP="00C10A9F">
      <w:pPr>
        <w:pStyle w:val="ListParagraph"/>
        <w:numPr>
          <w:ilvl w:val="0"/>
          <w:numId w:val="1"/>
        </w:numPr>
        <w:rPr>
          <w:b/>
        </w:rPr>
      </w:pPr>
      <w:r>
        <w:t>3</w:t>
      </w:r>
      <w:r w:rsidR="00C10A9F">
        <w:t>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p w:rsidR="00C10A9F" w:rsidRDefault="00C10A9F" w:rsidP="005661CD">
      <w:pPr>
        <w:rPr>
          <w:b/>
        </w:rPr>
      </w:pPr>
    </w:p>
    <w:p w:rsidR="005661CD" w:rsidRDefault="005661CD" w:rsidP="005661CD">
      <w:pPr>
        <w:rPr>
          <w:b/>
        </w:rPr>
      </w:pPr>
      <w:r>
        <w:rPr>
          <w:b/>
        </w:rPr>
        <w:t>Exercise Science</w:t>
      </w:r>
    </w:p>
    <w:p w:rsidR="00C10A9F" w:rsidRPr="00146119" w:rsidRDefault="00882B7C" w:rsidP="00C10A9F">
      <w:pPr>
        <w:pStyle w:val="ListParagraph"/>
        <w:numPr>
          <w:ilvl w:val="0"/>
          <w:numId w:val="1"/>
        </w:numPr>
      </w:pPr>
      <w:r>
        <w:t>100%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employed and/or in graduate</w:t>
      </w:r>
      <w:r w:rsidR="00C10A9F">
        <w:t>/professional</w:t>
      </w:r>
      <w:r w:rsidR="00C10A9F" w:rsidRPr="00146119">
        <w:t xml:space="preserve"> school </w:t>
      </w:r>
      <w:r w:rsidR="00C10A9F">
        <w:t xml:space="preserve"> </w:t>
      </w:r>
      <w:r w:rsidR="00C10A9F" w:rsidRPr="00146119">
        <w:t xml:space="preserve"> </w:t>
      </w:r>
    </w:p>
    <w:p w:rsidR="00C10A9F" w:rsidRPr="00146119" w:rsidRDefault="00882B7C" w:rsidP="00C10A9F">
      <w:pPr>
        <w:pStyle w:val="ListParagraph"/>
        <w:numPr>
          <w:ilvl w:val="0"/>
          <w:numId w:val="6"/>
        </w:numPr>
      </w:pPr>
      <w:r>
        <w:t>0</w:t>
      </w:r>
      <w:r w:rsidR="00C10A9F">
        <w:t>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in graduate</w:t>
      </w:r>
      <w:r w:rsidR="00C10A9F">
        <w:t xml:space="preserve"> or 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</w:t>
      </w:r>
      <w:r w:rsidR="00C10A9F">
        <w:t xml:space="preserve"> </w:t>
      </w:r>
    </w:p>
    <w:p w:rsidR="00C10A9F" w:rsidRPr="00146119" w:rsidRDefault="00882B7C" w:rsidP="00C10A9F">
      <w:pPr>
        <w:pStyle w:val="ListParagraph"/>
        <w:numPr>
          <w:ilvl w:val="0"/>
          <w:numId w:val="6"/>
        </w:numPr>
      </w:pPr>
      <w:r>
        <w:t>100</w:t>
      </w:r>
      <w:r w:rsidR="00C10A9F" w:rsidRPr="00146119">
        <w:t>%</w:t>
      </w:r>
      <w:r w:rsidR="00C10A9F">
        <w:t xml:space="preserve"> of graduates</w:t>
      </w:r>
      <w:r w:rsidR="00C10A9F" w:rsidRPr="00146119">
        <w:t xml:space="preserve"> employed</w:t>
      </w:r>
      <w:r w:rsidR="00C10A9F">
        <w:t xml:space="preserve">  (of those, </w:t>
      </w:r>
      <w:r>
        <w:t>80</w:t>
      </w:r>
      <w:r w:rsidR="00C10A9F">
        <w:t>% employed in their field of study)</w:t>
      </w:r>
    </w:p>
    <w:p w:rsidR="00C4619F" w:rsidRPr="00C10A9F" w:rsidRDefault="00882B7C" w:rsidP="00C10A9F">
      <w:pPr>
        <w:pStyle w:val="ListParagraph"/>
        <w:numPr>
          <w:ilvl w:val="0"/>
          <w:numId w:val="1"/>
        </w:numPr>
        <w:rPr>
          <w:b/>
        </w:rPr>
      </w:pPr>
      <w:r>
        <w:t>0</w:t>
      </w:r>
      <w:r w:rsidR="00C10A9F">
        <w:t>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p w:rsidR="00C10A9F" w:rsidRDefault="00C10A9F" w:rsidP="00C4619F">
      <w:pPr>
        <w:rPr>
          <w:b/>
        </w:rPr>
      </w:pPr>
    </w:p>
    <w:p w:rsidR="00C4619F" w:rsidRDefault="00C4619F" w:rsidP="00C4619F">
      <w:pPr>
        <w:rPr>
          <w:b/>
        </w:rPr>
      </w:pPr>
      <w:r>
        <w:rPr>
          <w:b/>
        </w:rPr>
        <w:t>Human Resource Management</w:t>
      </w:r>
    </w:p>
    <w:p w:rsidR="00C10A9F" w:rsidRPr="00146119" w:rsidRDefault="00882B7C" w:rsidP="00C10A9F">
      <w:pPr>
        <w:pStyle w:val="ListParagraph"/>
        <w:numPr>
          <w:ilvl w:val="0"/>
          <w:numId w:val="1"/>
        </w:numPr>
      </w:pPr>
      <w:r>
        <w:t>100</w:t>
      </w:r>
      <w:r w:rsidR="00C10A9F" w:rsidRPr="00146119">
        <w:t xml:space="preserve">% </w:t>
      </w:r>
      <w:r w:rsidR="00C10A9F">
        <w:t xml:space="preserve">of graduates </w:t>
      </w:r>
      <w:r w:rsidR="00C10A9F" w:rsidRPr="00146119">
        <w:t>employed and/or in graduate</w:t>
      </w:r>
      <w:r w:rsidR="00C10A9F">
        <w:t>/professional</w:t>
      </w:r>
      <w:r w:rsidR="00C10A9F" w:rsidRPr="00146119">
        <w:t xml:space="preserve"> school </w:t>
      </w:r>
      <w:r w:rsidR="00C10A9F">
        <w:t xml:space="preserve"> </w:t>
      </w:r>
      <w:r w:rsidR="00C10A9F" w:rsidRPr="00146119">
        <w:t xml:space="preserve"> </w:t>
      </w:r>
    </w:p>
    <w:p w:rsidR="00C10A9F" w:rsidRPr="00146119" w:rsidRDefault="00882B7C" w:rsidP="00C10A9F">
      <w:pPr>
        <w:pStyle w:val="ListParagraph"/>
        <w:numPr>
          <w:ilvl w:val="0"/>
          <w:numId w:val="6"/>
        </w:numPr>
      </w:pPr>
      <w:r>
        <w:t>17</w:t>
      </w:r>
      <w:r w:rsidR="00C10A9F">
        <w:t>%</w:t>
      </w:r>
      <w:r w:rsidR="00C10A9F" w:rsidRPr="00146119">
        <w:t xml:space="preserve"> </w:t>
      </w:r>
      <w:r w:rsidR="00C10A9F">
        <w:t xml:space="preserve">of graduates </w:t>
      </w:r>
      <w:r w:rsidR="00C10A9F" w:rsidRPr="00146119">
        <w:t>in graduate</w:t>
      </w:r>
      <w:r w:rsidR="00C10A9F">
        <w:t xml:space="preserve"> or 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</w:t>
      </w:r>
      <w:r w:rsidR="00C10A9F">
        <w:t xml:space="preserve"> </w:t>
      </w:r>
    </w:p>
    <w:p w:rsidR="00C10A9F" w:rsidRPr="00146119" w:rsidRDefault="00C10A9F" w:rsidP="00C10A9F">
      <w:pPr>
        <w:pStyle w:val="ListParagraph"/>
        <w:numPr>
          <w:ilvl w:val="0"/>
          <w:numId w:val="6"/>
        </w:numPr>
      </w:pPr>
      <w:r>
        <w:t>8</w:t>
      </w:r>
      <w:r w:rsidR="00882B7C">
        <w:t>3</w:t>
      </w:r>
      <w:r w:rsidRPr="00146119">
        <w:t>%</w:t>
      </w:r>
      <w:r>
        <w:t xml:space="preserve"> of graduates</w:t>
      </w:r>
      <w:r w:rsidRPr="00146119">
        <w:t xml:space="preserve"> employed</w:t>
      </w:r>
      <w:r>
        <w:t xml:space="preserve">  (of those, </w:t>
      </w:r>
      <w:r w:rsidR="00896E0C">
        <w:t>80</w:t>
      </w:r>
      <w:r>
        <w:t>% employed in their field of study)</w:t>
      </w:r>
    </w:p>
    <w:p w:rsidR="005661CD" w:rsidRPr="00C10A9F" w:rsidRDefault="00882B7C" w:rsidP="00C10A9F">
      <w:pPr>
        <w:pStyle w:val="ListParagraph"/>
        <w:numPr>
          <w:ilvl w:val="0"/>
          <w:numId w:val="1"/>
        </w:numPr>
        <w:rPr>
          <w:b/>
        </w:rPr>
      </w:pPr>
      <w:r>
        <w:t>0</w:t>
      </w:r>
      <w:r w:rsidR="00C10A9F">
        <w:t>% n</w:t>
      </w:r>
      <w:r w:rsidR="00C10A9F" w:rsidRPr="00146119">
        <w:t>either employed nor in graduate</w:t>
      </w:r>
      <w:r w:rsidR="00C10A9F">
        <w:t>/professional</w:t>
      </w:r>
      <w:r w:rsidR="00C10A9F" w:rsidRPr="00146119">
        <w:t xml:space="preserve"> school</w:t>
      </w:r>
      <w:r w:rsidR="00C10A9F">
        <w:t xml:space="preserve"> </w:t>
      </w:r>
      <w:r w:rsidR="00C10A9F" w:rsidRPr="00146119">
        <w:t xml:space="preserve">  </w:t>
      </w:r>
    </w:p>
    <w:sectPr w:rsidR="005661CD" w:rsidRPr="00C10A9F" w:rsidSect="00FD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61"/>
    <w:multiLevelType w:val="hybridMultilevel"/>
    <w:tmpl w:val="2CECD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3AE"/>
    <w:multiLevelType w:val="hybridMultilevel"/>
    <w:tmpl w:val="3982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3BE6"/>
    <w:multiLevelType w:val="hybridMultilevel"/>
    <w:tmpl w:val="3DD69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DE6"/>
    <w:multiLevelType w:val="hybridMultilevel"/>
    <w:tmpl w:val="0B5AE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3061E"/>
    <w:multiLevelType w:val="hybridMultilevel"/>
    <w:tmpl w:val="742E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35B7A"/>
    <w:multiLevelType w:val="hybridMultilevel"/>
    <w:tmpl w:val="0276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91B3F"/>
    <w:multiLevelType w:val="hybridMultilevel"/>
    <w:tmpl w:val="6DA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96CE0"/>
    <w:multiLevelType w:val="hybridMultilevel"/>
    <w:tmpl w:val="28E0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A0574"/>
    <w:multiLevelType w:val="hybridMultilevel"/>
    <w:tmpl w:val="BECA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661CD"/>
    <w:rsid w:val="00146119"/>
    <w:rsid w:val="0018165E"/>
    <w:rsid w:val="00392FFD"/>
    <w:rsid w:val="00442F11"/>
    <w:rsid w:val="005661CD"/>
    <w:rsid w:val="00725936"/>
    <w:rsid w:val="00882B7C"/>
    <w:rsid w:val="00896E0C"/>
    <w:rsid w:val="009207B0"/>
    <w:rsid w:val="00997620"/>
    <w:rsid w:val="00C10A9F"/>
    <w:rsid w:val="00C4619F"/>
    <w:rsid w:val="00C61FAB"/>
    <w:rsid w:val="00D8418D"/>
    <w:rsid w:val="00F66AF8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46"/>
  </w:style>
  <w:style w:type="paragraph" w:styleId="Heading1">
    <w:name w:val="heading 1"/>
    <w:basedOn w:val="Normal"/>
    <w:next w:val="Normal"/>
    <w:link w:val="Heading1Char"/>
    <w:uiPriority w:val="9"/>
    <w:qFormat/>
    <w:rsid w:val="00FD2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4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4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2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24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24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24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24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4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4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24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D24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D24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24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D24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D24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D24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4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244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D244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4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D2446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D24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D24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44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4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44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D244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D244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D244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D2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4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D244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D244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l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Wilson</cp:lastModifiedBy>
  <cp:revision>3</cp:revision>
  <dcterms:created xsi:type="dcterms:W3CDTF">2017-11-08T06:26:00Z</dcterms:created>
  <dcterms:modified xsi:type="dcterms:W3CDTF">2017-11-08T06:34:00Z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